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4755" w:type="pct"/>
        <w:tblInd w:w="1008" w:type="dxa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B401DF" w:rsidRPr="00FE4AED">
        <w:trPr>
          <w:trHeight w:val="1067"/>
        </w:trPr>
        <w:tc>
          <w:tcPr>
            <w:tcW w:w="9840" w:type="dxa"/>
          </w:tcPr>
          <w:p w:rsidR="00B401DF" w:rsidRPr="00FE4AED" w:rsidRDefault="00DE4648" w:rsidP="00B401DF">
            <w:pPr>
              <w:rPr>
                <w:i/>
              </w:rPr>
            </w:pPr>
            <w:r w:rsidRPr="00FE4AE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94726DA" wp14:editId="69AA793F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FE4AED">
              <w:rPr>
                <w:i/>
              </w:rPr>
              <w:t>Obrtnička škola za osobne usluge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Savska c. 23</w:t>
            </w:r>
          </w:p>
          <w:p w:rsidR="00B401DF" w:rsidRPr="00FE4AED" w:rsidRDefault="00B401DF" w:rsidP="00B401DF">
            <w:pPr>
              <w:rPr>
                <w:i/>
              </w:rPr>
            </w:pPr>
            <w:r w:rsidRPr="00FE4AED">
              <w:rPr>
                <w:i/>
              </w:rPr>
              <w:t>Zagreb</w:t>
            </w:r>
          </w:p>
          <w:p w:rsidR="00B401DF" w:rsidRPr="00FE4AED" w:rsidRDefault="00B401DF" w:rsidP="00DE4648">
            <w:pPr>
              <w:rPr>
                <w:i/>
              </w:rPr>
            </w:pPr>
            <w:r w:rsidRPr="00FE4AED">
              <w:rPr>
                <w:b/>
              </w:rPr>
              <w:t xml:space="preserve">Tel. 4886-180; faks 4886181, e-mail: </w:t>
            </w:r>
            <w:r w:rsidR="00B04B1D">
              <w:rPr>
                <w:rFonts w:ascii="Arial" w:hAnsi="Arial" w:cs="Arial"/>
                <w:b/>
              </w:rPr>
              <w:t>prva.</w:t>
            </w:r>
            <w:r w:rsidR="00B04B1D">
              <w:rPr>
                <w:rFonts w:ascii="Arial" w:hAnsi="Arial" w:cs="Arial"/>
                <w:b/>
                <w:color w:val="0000FF"/>
              </w:rPr>
              <w:t>obrtnicka@gmail.com</w:t>
            </w:r>
          </w:p>
        </w:tc>
      </w:tr>
    </w:tbl>
    <w:p w:rsidR="00112B54" w:rsidRPr="00FE4AED" w:rsidRDefault="00112B54" w:rsidP="00B401DF">
      <w:pPr>
        <w:ind w:left="900"/>
        <w:rPr>
          <w:b/>
        </w:rPr>
      </w:pPr>
    </w:p>
    <w:p w:rsidR="00C80547" w:rsidRPr="00D73E3D" w:rsidRDefault="00F66CDE" w:rsidP="002B22A4">
      <w:pPr>
        <w:pStyle w:val="Odlomakpopisa"/>
        <w:ind w:left="1620"/>
        <w:rPr>
          <w:b/>
        </w:rPr>
      </w:pPr>
      <w:r>
        <w:rPr>
          <w:b/>
        </w:rPr>
        <w:t>28</w:t>
      </w:r>
      <w:r w:rsidR="002B22A4">
        <w:rPr>
          <w:b/>
        </w:rPr>
        <w:t xml:space="preserve">. </w:t>
      </w:r>
      <w:r w:rsidR="004C6E7C">
        <w:rPr>
          <w:b/>
        </w:rPr>
        <w:t>0</w:t>
      </w:r>
      <w:r>
        <w:rPr>
          <w:b/>
        </w:rPr>
        <w:t>2</w:t>
      </w:r>
      <w:r w:rsidR="002B22A4">
        <w:rPr>
          <w:b/>
        </w:rPr>
        <w:t>. 201</w:t>
      </w:r>
      <w:r w:rsidR="004C6E7C">
        <w:rPr>
          <w:b/>
        </w:rPr>
        <w:t>8</w:t>
      </w:r>
      <w:r w:rsidR="002B22A4">
        <w:rPr>
          <w:b/>
        </w:rPr>
        <w:t>.</w:t>
      </w:r>
    </w:p>
    <w:p w:rsidR="008A610C" w:rsidRPr="00FE4AED" w:rsidRDefault="008A610C" w:rsidP="00B401DF">
      <w:pPr>
        <w:ind w:left="900"/>
        <w:rPr>
          <w:b/>
        </w:rPr>
      </w:pPr>
    </w:p>
    <w:p w:rsidR="00CD332A" w:rsidRDefault="00CD332A" w:rsidP="00B401DF">
      <w:pPr>
        <w:ind w:left="900"/>
        <w:rPr>
          <w:b/>
        </w:rPr>
      </w:pPr>
    </w:p>
    <w:p w:rsidR="00194240" w:rsidRPr="00FE4AED" w:rsidRDefault="00194240" w:rsidP="00B401DF">
      <w:pPr>
        <w:ind w:left="900"/>
        <w:rPr>
          <w:b/>
        </w:rPr>
      </w:pPr>
    </w:p>
    <w:p w:rsidR="00A969E2" w:rsidRDefault="00A969E2" w:rsidP="00C80547">
      <w:pPr>
        <w:ind w:left="900"/>
        <w:jc w:val="center"/>
        <w:rPr>
          <w:b/>
          <w:sz w:val="32"/>
          <w:szCs w:val="32"/>
        </w:rPr>
      </w:pPr>
    </w:p>
    <w:p w:rsidR="00A92504" w:rsidRPr="00FE4AED" w:rsidRDefault="00A92504" w:rsidP="00C80547">
      <w:pPr>
        <w:ind w:left="900"/>
        <w:jc w:val="center"/>
        <w:rPr>
          <w:b/>
          <w:sz w:val="32"/>
          <w:szCs w:val="32"/>
        </w:rPr>
      </w:pPr>
    </w:p>
    <w:p w:rsidR="00C80547" w:rsidRPr="00FE4AED" w:rsidRDefault="00916818" w:rsidP="0054029D">
      <w:pPr>
        <w:ind w:left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</w:t>
      </w:r>
      <w:r w:rsidR="001D204A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ŠKOLSKOG ODBORA</w:t>
      </w:r>
      <w:r w:rsidR="00C80547" w:rsidRPr="00FE4AED">
        <w:rPr>
          <w:b/>
          <w:sz w:val="32"/>
          <w:szCs w:val="32"/>
        </w:rPr>
        <w:t xml:space="preserve"> OD </w:t>
      </w:r>
      <w:r w:rsidR="00F66CDE">
        <w:rPr>
          <w:b/>
          <w:sz w:val="32"/>
          <w:szCs w:val="32"/>
        </w:rPr>
        <w:t>27</w:t>
      </w:r>
      <w:r w:rsidR="005D7C62">
        <w:rPr>
          <w:b/>
          <w:sz w:val="32"/>
          <w:szCs w:val="32"/>
        </w:rPr>
        <w:t xml:space="preserve">. </w:t>
      </w:r>
      <w:r w:rsidR="004C6E7C">
        <w:rPr>
          <w:b/>
          <w:sz w:val="32"/>
          <w:szCs w:val="32"/>
        </w:rPr>
        <w:t>0</w:t>
      </w:r>
      <w:r w:rsidR="00F66CDE">
        <w:rPr>
          <w:b/>
          <w:sz w:val="32"/>
          <w:szCs w:val="32"/>
        </w:rPr>
        <w:t>2</w:t>
      </w:r>
      <w:r w:rsidR="00285D69" w:rsidRPr="00FE4AED">
        <w:rPr>
          <w:b/>
          <w:sz w:val="32"/>
          <w:szCs w:val="32"/>
        </w:rPr>
        <w:t xml:space="preserve">. </w:t>
      </w:r>
      <w:r w:rsidR="00C80547" w:rsidRPr="00FE4AED">
        <w:rPr>
          <w:b/>
          <w:sz w:val="32"/>
          <w:szCs w:val="32"/>
        </w:rPr>
        <w:t>201</w:t>
      </w:r>
      <w:r w:rsidR="004C6E7C">
        <w:rPr>
          <w:b/>
          <w:sz w:val="32"/>
          <w:szCs w:val="32"/>
        </w:rPr>
        <w:t>8</w:t>
      </w:r>
      <w:r w:rsidR="00C80547" w:rsidRPr="00FE4AED">
        <w:rPr>
          <w:b/>
          <w:sz w:val="32"/>
          <w:szCs w:val="32"/>
        </w:rPr>
        <w:t>.</w:t>
      </w:r>
    </w:p>
    <w:p w:rsidR="00C80547" w:rsidRDefault="00C80547" w:rsidP="00B401DF">
      <w:pPr>
        <w:ind w:left="900"/>
        <w:rPr>
          <w:b/>
        </w:rPr>
      </w:pPr>
    </w:p>
    <w:p w:rsidR="00A228AC" w:rsidRDefault="00A228AC" w:rsidP="00B401DF">
      <w:pPr>
        <w:ind w:left="900"/>
        <w:rPr>
          <w:b/>
        </w:rPr>
      </w:pPr>
    </w:p>
    <w:p w:rsidR="006C2966" w:rsidRDefault="006C2966" w:rsidP="00B401DF">
      <w:pPr>
        <w:ind w:left="900"/>
        <w:rPr>
          <w:b/>
        </w:rPr>
      </w:pPr>
    </w:p>
    <w:p w:rsidR="004C6E7C" w:rsidRDefault="004C6E7C" w:rsidP="00B401DF">
      <w:pPr>
        <w:ind w:left="900"/>
        <w:rPr>
          <w:b/>
        </w:rPr>
      </w:pPr>
    </w:p>
    <w:p w:rsidR="00387E99" w:rsidRPr="00FE4AED" w:rsidRDefault="00387E99" w:rsidP="00B401DF">
      <w:pPr>
        <w:ind w:left="900"/>
        <w:rPr>
          <w:b/>
        </w:rPr>
      </w:pPr>
    </w:p>
    <w:p w:rsidR="009D2C4C" w:rsidRDefault="00072B71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</w:t>
      </w:r>
      <w:r w:rsidR="00F66CDE">
        <w:t xml:space="preserve">donosi godišnji obračun za period od 01.01. do </w:t>
      </w:r>
      <w:r w:rsidR="001D204A">
        <w:t>31.12. 2017. godine uz odluku da se iz viška prihoda poslovanja (vlastiti prihodi, donacije, projekt Idemo u Europu, participacija školarine) pokrije manjak od nefinancijske</w:t>
      </w:r>
      <w:r w:rsidR="00D96A65">
        <w:t xml:space="preserve"> imovine u visini 191.848,67 kn (2.574,00+115.903,85+1.125,00+72.245,82).</w:t>
      </w:r>
      <w:bookmarkStart w:id="0" w:name="_GoBack"/>
      <w:bookmarkEnd w:id="0"/>
    </w:p>
    <w:p w:rsidR="00F66CDE" w:rsidRDefault="00F66CDE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 xml:space="preserve">Školski odbor jednoglasno utvrđuje i prihvaća popis </w:t>
      </w:r>
      <w:r w:rsidR="00C54C7B">
        <w:t>Središnjeg p</w:t>
      </w:r>
      <w:r>
        <w:t>ovjerenstva za popis.</w:t>
      </w:r>
    </w:p>
    <w:p w:rsidR="00F66CDE" w:rsidRDefault="00F66CDE" w:rsidP="009D2C4C">
      <w:pPr>
        <w:pStyle w:val="Odlomakpopisa"/>
        <w:numPr>
          <w:ilvl w:val="0"/>
          <w:numId w:val="18"/>
        </w:numPr>
        <w:tabs>
          <w:tab w:val="center" w:pos="709"/>
        </w:tabs>
        <w:ind w:left="1134" w:hanging="141"/>
      </w:pPr>
      <w:r>
        <w:t>Školski odbor jednoglasno donosi Pravilnik o zaštiti od požara.</w:t>
      </w:r>
    </w:p>
    <w:p w:rsidR="00E14DB6" w:rsidRDefault="00E14DB6" w:rsidP="002B22A4">
      <w:pPr>
        <w:pStyle w:val="Odlomakpopisa"/>
        <w:tabs>
          <w:tab w:val="center" w:pos="709"/>
        </w:tabs>
        <w:ind w:left="1134" w:hanging="141"/>
      </w:pPr>
    </w:p>
    <w:p w:rsidR="00C51841" w:rsidRDefault="00C5184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90281" w:rsidRDefault="00690281" w:rsidP="002B22A4">
      <w:pPr>
        <w:pStyle w:val="Odlomakpopisa"/>
        <w:tabs>
          <w:tab w:val="center" w:pos="709"/>
        </w:tabs>
        <w:ind w:left="1134" w:hanging="141"/>
      </w:pPr>
    </w:p>
    <w:p w:rsidR="006D6F06" w:rsidRDefault="005373BE" w:rsidP="0054029D">
      <w:pPr>
        <w:ind w:left="5664"/>
      </w:pPr>
      <w:r>
        <w:t>P</w:t>
      </w:r>
      <w:r w:rsidR="006D6F06" w:rsidRPr="00FE4AED">
        <w:t>redsjednic</w:t>
      </w:r>
      <w:r>
        <w:t xml:space="preserve">a </w:t>
      </w:r>
      <w:r w:rsidR="006D6F06" w:rsidRPr="00FE4AED">
        <w:t>Školskog odbora</w:t>
      </w:r>
    </w:p>
    <w:p w:rsidR="005373BE" w:rsidRDefault="005373BE" w:rsidP="005373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Kutleša Jambrečina, prof.</w:t>
      </w:r>
    </w:p>
    <w:p w:rsidR="005373BE" w:rsidRDefault="005373BE" w:rsidP="005373BE"/>
    <w:p w:rsidR="005B1646" w:rsidRDefault="005B1646" w:rsidP="005373BE"/>
    <w:p w:rsidR="00A747AB" w:rsidRDefault="00A747AB" w:rsidP="005373BE"/>
    <w:p w:rsidR="005B1646" w:rsidRPr="00FE4AED" w:rsidRDefault="005B1646" w:rsidP="005373BE"/>
    <w:p w:rsidR="0048761F" w:rsidRDefault="00744581" w:rsidP="0048761F">
      <w:r>
        <w:tab/>
      </w:r>
      <w:r w:rsidR="006C2966">
        <w:tab/>
      </w:r>
      <w:r>
        <w:t>Prisutni članovi Školskog odbora</w:t>
      </w:r>
      <w:r w:rsidR="00A92504">
        <w:t>:</w:t>
      </w:r>
    </w:p>
    <w:p w:rsidR="005D7C62" w:rsidRDefault="005D7C62" w:rsidP="00A92504">
      <w:pPr>
        <w:pStyle w:val="Odlomakpopisa"/>
        <w:numPr>
          <w:ilvl w:val="0"/>
          <w:numId w:val="9"/>
        </w:numPr>
      </w:pPr>
      <w:r>
        <w:t>Ljiljana Kutleša Jambrečina</w:t>
      </w:r>
    </w:p>
    <w:p w:rsidR="00072B71" w:rsidRDefault="00072B71" w:rsidP="00A92504">
      <w:pPr>
        <w:pStyle w:val="Odlomakpopisa"/>
        <w:numPr>
          <w:ilvl w:val="0"/>
          <w:numId w:val="9"/>
        </w:numPr>
      </w:pPr>
      <w:r>
        <w:t>Katica Knezović</w:t>
      </w:r>
    </w:p>
    <w:p w:rsidR="005B1646" w:rsidRDefault="00A92504" w:rsidP="004C6E7C">
      <w:pPr>
        <w:pStyle w:val="Odlomakpopisa"/>
        <w:numPr>
          <w:ilvl w:val="0"/>
          <w:numId w:val="9"/>
        </w:numPr>
      </w:pPr>
      <w:r>
        <w:t>Marija Borić Hrvoj</w:t>
      </w:r>
    </w:p>
    <w:p w:rsidR="00D44CA9" w:rsidRDefault="00D44CA9" w:rsidP="00A92504">
      <w:pPr>
        <w:pStyle w:val="Odlomakpopisa"/>
        <w:numPr>
          <w:ilvl w:val="0"/>
          <w:numId w:val="9"/>
        </w:numPr>
      </w:pPr>
      <w:r>
        <w:t>Vedrana Stecca</w:t>
      </w:r>
    </w:p>
    <w:p w:rsidR="005B1646" w:rsidRDefault="005B1646" w:rsidP="00A92504">
      <w:pPr>
        <w:pStyle w:val="Odlomakpopisa"/>
        <w:numPr>
          <w:ilvl w:val="0"/>
          <w:numId w:val="9"/>
        </w:numPr>
      </w:pPr>
      <w:r>
        <w:t>Damir Negovec</w:t>
      </w:r>
    </w:p>
    <w:p w:rsidR="00CB0475" w:rsidRDefault="00CB0475" w:rsidP="00A92504">
      <w:pPr>
        <w:pStyle w:val="Odlomakpopisa"/>
        <w:numPr>
          <w:ilvl w:val="0"/>
          <w:numId w:val="9"/>
        </w:numPr>
      </w:pPr>
      <w:r>
        <w:t>Ivan Gagro</w:t>
      </w:r>
    </w:p>
    <w:p w:rsidR="00F66CDE" w:rsidRDefault="00F66CDE" w:rsidP="00A92504">
      <w:pPr>
        <w:pStyle w:val="Odlomakpopisa"/>
        <w:numPr>
          <w:ilvl w:val="0"/>
          <w:numId w:val="9"/>
        </w:numPr>
      </w:pPr>
      <w:r>
        <w:t>Boris Vidošević</w:t>
      </w:r>
    </w:p>
    <w:sectPr w:rsidR="00F66CDE" w:rsidSect="0048761F">
      <w:pgSz w:w="11906" w:h="16838"/>
      <w:pgMar w:top="284" w:right="1418" w:bottom="141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ADB"/>
    <w:multiLevelType w:val="hybridMultilevel"/>
    <w:tmpl w:val="B492D77A"/>
    <w:lvl w:ilvl="0" w:tplc="041A000F">
      <w:start w:val="1"/>
      <w:numFmt w:val="decimal"/>
      <w:lvlText w:val="%1."/>
      <w:lvlJc w:val="left"/>
      <w:pPr>
        <w:ind w:left="3552" w:hanging="360"/>
      </w:p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D02659"/>
    <w:multiLevelType w:val="hybridMultilevel"/>
    <w:tmpl w:val="BC0ED88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1D600B6"/>
    <w:multiLevelType w:val="hybridMultilevel"/>
    <w:tmpl w:val="CCC2AA8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2FC718A"/>
    <w:multiLevelType w:val="hybridMultilevel"/>
    <w:tmpl w:val="1C14A3D4"/>
    <w:lvl w:ilvl="0" w:tplc="A464339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4832346"/>
    <w:multiLevelType w:val="hybridMultilevel"/>
    <w:tmpl w:val="780AA59E"/>
    <w:lvl w:ilvl="0" w:tplc="F65263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9881D89"/>
    <w:multiLevelType w:val="hybridMultilevel"/>
    <w:tmpl w:val="F222B040"/>
    <w:lvl w:ilvl="0" w:tplc="8C948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3E2E44"/>
    <w:multiLevelType w:val="hybridMultilevel"/>
    <w:tmpl w:val="03FE7BB8"/>
    <w:lvl w:ilvl="0" w:tplc="ED1841C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E485C94"/>
    <w:multiLevelType w:val="hybridMultilevel"/>
    <w:tmpl w:val="D8B6396A"/>
    <w:lvl w:ilvl="0" w:tplc="70B09BC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2AE95E5C"/>
    <w:multiLevelType w:val="hybridMultilevel"/>
    <w:tmpl w:val="289683BA"/>
    <w:lvl w:ilvl="0" w:tplc="D7C099E4">
      <w:start w:val="2"/>
      <w:numFmt w:val="bullet"/>
      <w:lvlText w:val=" "/>
      <w:lvlJc w:val="left"/>
      <w:pPr>
        <w:ind w:left="3537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0073066"/>
    <w:multiLevelType w:val="hybridMultilevel"/>
    <w:tmpl w:val="404CFEE8"/>
    <w:lvl w:ilvl="0" w:tplc="88302044">
      <w:start w:val="3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3AD3265"/>
    <w:multiLevelType w:val="hybridMultilevel"/>
    <w:tmpl w:val="9D8E0118"/>
    <w:lvl w:ilvl="0" w:tplc="F0220BB4">
      <w:start w:val="1"/>
      <w:numFmt w:val="decimal"/>
      <w:lvlText w:val="%1."/>
      <w:lvlJc w:val="left"/>
      <w:pPr>
        <w:ind w:left="213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96128C"/>
    <w:multiLevelType w:val="hybridMultilevel"/>
    <w:tmpl w:val="FD402616"/>
    <w:lvl w:ilvl="0" w:tplc="CDCC8FD2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3" w:hanging="360"/>
      </w:pPr>
    </w:lvl>
    <w:lvl w:ilvl="2" w:tplc="041A001B" w:tentative="1">
      <w:start w:val="1"/>
      <w:numFmt w:val="lowerRoman"/>
      <w:lvlText w:val="%3."/>
      <w:lvlJc w:val="right"/>
      <w:pPr>
        <w:ind w:left="2943" w:hanging="180"/>
      </w:pPr>
    </w:lvl>
    <w:lvl w:ilvl="3" w:tplc="041A000F" w:tentative="1">
      <w:start w:val="1"/>
      <w:numFmt w:val="decimal"/>
      <w:lvlText w:val="%4."/>
      <w:lvlJc w:val="left"/>
      <w:pPr>
        <w:ind w:left="3663" w:hanging="360"/>
      </w:pPr>
    </w:lvl>
    <w:lvl w:ilvl="4" w:tplc="041A0019" w:tentative="1">
      <w:start w:val="1"/>
      <w:numFmt w:val="lowerLetter"/>
      <w:lvlText w:val="%5."/>
      <w:lvlJc w:val="left"/>
      <w:pPr>
        <w:ind w:left="4383" w:hanging="360"/>
      </w:pPr>
    </w:lvl>
    <w:lvl w:ilvl="5" w:tplc="041A001B" w:tentative="1">
      <w:start w:val="1"/>
      <w:numFmt w:val="lowerRoman"/>
      <w:lvlText w:val="%6."/>
      <w:lvlJc w:val="right"/>
      <w:pPr>
        <w:ind w:left="5103" w:hanging="180"/>
      </w:pPr>
    </w:lvl>
    <w:lvl w:ilvl="6" w:tplc="041A000F" w:tentative="1">
      <w:start w:val="1"/>
      <w:numFmt w:val="decimal"/>
      <w:lvlText w:val="%7."/>
      <w:lvlJc w:val="left"/>
      <w:pPr>
        <w:ind w:left="5823" w:hanging="360"/>
      </w:pPr>
    </w:lvl>
    <w:lvl w:ilvl="7" w:tplc="041A0019" w:tentative="1">
      <w:start w:val="1"/>
      <w:numFmt w:val="lowerLetter"/>
      <w:lvlText w:val="%8."/>
      <w:lvlJc w:val="left"/>
      <w:pPr>
        <w:ind w:left="6543" w:hanging="360"/>
      </w:pPr>
    </w:lvl>
    <w:lvl w:ilvl="8" w:tplc="041A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38A548F0"/>
    <w:multiLevelType w:val="hybridMultilevel"/>
    <w:tmpl w:val="461E3998"/>
    <w:lvl w:ilvl="0" w:tplc="DE7247E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41216304"/>
    <w:multiLevelType w:val="hybridMultilevel"/>
    <w:tmpl w:val="C4440592"/>
    <w:lvl w:ilvl="0" w:tplc="5D7A881A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84" w:hanging="360"/>
      </w:pPr>
    </w:lvl>
    <w:lvl w:ilvl="2" w:tplc="041A001B" w:tentative="1">
      <w:start w:val="1"/>
      <w:numFmt w:val="lowerRoman"/>
      <w:lvlText w:val="%3."/>
      <w:lvlJc w:val="right"/>
      <w:pPr>
        <w:ind w:left="3204" w:hanging="180"/>
      </w:pPr>
    </w:lvl>
    <w:lvl w:ilvl="3" w:tplc="041A000F" w:tentative="1">
      <w:start w:val="1"/>
      <w:numFmt w:val="decimal"/>
      <w:lvlText w:val="%4."/>
      <w:lvlJc w:val="left"/>
      <w:pPr>
        <w:ind w:left="3924" w:hanging="360"/>
      </w:pPr>
    </w:lvl>
    <w:lvl w:ilvl="4" w:tplc="041A0019" w:tentative="1">
      <w:start w:val="1"/>
      <w:numFmt w:val="lowerLetter"/>
      <w:lvlText w:val="%5."/>
      <w:lvlJc w:val="left"/>
      <w:pPr>
        <w:ind w:left="4644" w:hanging="360"/>
      </w:pPr>
    </w:lvl>
    <w:lvl w:ilvl="5" w:tplc="041A001B" w:tentative="1">
      <w:start w:val="1"/>
      <w:numFmt w:val="lowerRoman"/>
      <w:lvlText w:val="%6."/>
      <w:lvlJc w:val="right"/>
      <w:pPr>
        <w:ind w:left="5364" w:hanging="180"/>
      </w:pPr>
    </w:lvl>
    <w:lvl w:ilvl="6" w:tplc="041A000F" w:tentative="1">
      <w:start w:val="1"/>
      <w:numFmt w:val="decimal"/>
      <w:lvlText w:val="%7."/>
      <w:lvlJc w:val="left"/>
      <w:pPr>
        <w:ind w:left="6084" w:hanging="360"/>
      </w:pPr>
    </w:lvl>
    <w:lvl w:ilvl="7" w:tplc="041A0019" w:tentative="1">
      <w:start w:val="1"/>
      <w:numFmt w:val="lowerLetter"/>
      <w:lvlText w:val="%8."/>
      <w:lvlJc w:val="left"/>
      <w:pPr>
        <w:ind w:left="6804" w:hanging="360"/>
      </w:pPr>
    </w:lvl>
    <w:lvl w:ilvl="8" w:tplc="041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353345"/>
    <w:multiLevelType w:val="hybridMultilevel"/>
    <w:tmpl w:val="3700506A"/>
    <w:lvl w:ilvl="0" w:tplc="313C36C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3" w:hanging="360"/>
      </w:pPr>
    </w:lvl>
    <w:lvl w:ilvl="2" w:tplc="041A001B" w:tentative="1">
      <w:start w:val="1"/>
      <w:numFmt w:val="lowerRoman"/>
      <w:lvlText w:val="%3."/>
      <w:lvlJc w:val="right"/>
      <w:pPr>
        <w:ind w:left="3933" w:hanging="180"/>
      </w:pPr>
    </w:lvl>
    <w:lvl w:ilvl="3" w:tplc="041A000F" w:tentative="1">
      <w:start w:val="1"/>
      <w:numFmt w:val="decimal"/>
      <w:lvlText w:val="%4."/>
      <w:lvlJc w:val="left"/>
      <w:pPr>
        <w:ind w:left="4653" w:hanging="360"/>
      </w:pPr>
    </w:lvl>
    <w:lvl w:ilvl="4" w:tplc="041A0019" w:tentative="1">
      <w:start w:val="1"/>
      <w:numFmt w:val="lowerLetter"/>
      <w:lvlText w:val="%5."/>
      <w:lvlJc w:val="left"/>
      <w:pPr>
        <w:ind w:left="5373" w:hanging="360"/>
      </w:pPr>
    </w:lvl>
    <w:lvl w:ilvl="5" w:tplc="041A001B" w:tentative="1">
      <w:start w:val="1"/>
      <w:numFmt w:val="lowerRoman"/>
      <w:lvlText w:val="%6."/>
      <w:lvlJc w:val="right"/>
      <w:pPr>
        <w:ind w:left="6093" w:hanging="180"/>
      </w:pPr>
    </w:lvl>
    <w:lvl w:ilvl="6" w:tplc="041A000F" w:tentative="1">
      <w:start w:val="1"/>
      <w:numFmt w:val="decimal"/>
      <w:lvlText w:val="%7."/>
      <w:lvlJc w:val="left"/>
      <w:pPr>
        <w:ind w:left="6813" w:hanging="360"/>
      </w:pPr>
    </w:lvl>
    <w:lvl w:ilvl="7" w:tplc="041A0019" w:tentative="1">
      <w:start w:val="1"/>
      <w:numFmt w:val="lowerLetter"/>
      <w:lvlText w:val="%8."/>
      <w:lvlJc w:val="left"/>
      <w:pPr>
        <w:ind w:left="7533" w:hanging="360"/>
      </w:pPr>
    </w:lvl>
    <w:lvl w:ilvl="8" w:tplc="041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>
    <w:nsid w:val="44D6762F"/>
    <w:multiLevelType w:val="hybridMultilevel"/>
    <w:tmpl w:val="AD1CAA3A"/>
    <w:lvl w:ilvl="0" w:tplc="39E676B6">
      <w:start w:val="2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886F71"/>
    <w:multiLevelType w:val="hybridMultilevel"/>
    <w:tmpl w:val="4A5AEE1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D4B7C4B"/>
    <w:multiLevelType w:val="hybridMultilevel"/>
    <w:tmpl w:val="50E83B3E"/>
    <w:lvl w:ilvl="0" w:tplc="6A281B78">
      <w:start w:val="1"/>
      <w:numFmt w:val="decimalZero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09011DC"/>
    <w:multiLevelType w:val="hybridMultilevel"/>
    <w:tmpl w:val="7E829F3E"/>
    <w:lvl w:ilvl="0" w:tplc="018213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7067335"/>
    <w:multiLevelType w:val="hybridMultilevel"/>
    <w:tmpl w:val="2B2211CE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6"/>
  </w:num>
  <w:num w:numId="5">
    <w:abstractNumId w:val="2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5"/>
  </w:num>
  <w:num w:numId="14">
    <w:abstractNumId w:val="7"/>
  </w:num>
  <w:num w:numId="15">
    <w:abstractNumId w:val="9"/>
  </w:num>
  <w:num w:numId="16">
    <w:abstractNumId w:val="6"/>
  </w:num>
  <w:num w:numId="17">
    <w:abstractNumId w:val="11"/>
  </w:num>
  <w:num w:numId="18">
    <w:abstractNumId w:val="5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8"/>
    <w:rsid w:val="0005136B"/>
    <w:rsid w:val="00072B71"/>
    <w:rsid w:val="000E20A8"/>
    <w:rsid w:val="000F4C91"/>
    <w:rsid w:val="0011228F"/>
    <w:rsid w:val="00112B54"/>
    <w:rsid w:val="00115F01"/>
    <w:rsid w:val="00120BC4"/>
    <w:rsid w:val="00194240"/>
    <w:rsid w:val="00196A00"/>
    <w:rsid w:val="001D204A"/>
    <w:rsid w:val="0021049D"/>
    <w:rsid w:val="00285D69"/>
    <w:rsid w:val="00287997"/>
    <w:rsid w:val="002A32FA"/>
    <w:rsid w:val="002B22A4"/>
    <w:rsid w:val="002B3636"/>
    <w:rsid w:val="002E3687"/>
    <w:rsid w:val="00301FCE"/>
    <w:rsid w:val="0030637B"/>
    <w:rsid w:val="003479E2"/>
    <w:rsid w:val="003641F0"/>
    <w:rsid w:val="0037337A"/>
    <w:rsid w:val="003811DB"/>
    <w:rsid w:val="00387E99"/>
    <w:rsid w:val="00393731"/>
    <w:rsid w:val="003B6B2D"/>
    <w:rsid w:val="00432D5B"/>
    <w:rsid w:val="00435C07"/>
    <w:rsid w:val="004560EB"/>
    <w:rsid w:val="00476796"/>
    <w:rsid w:val="0048102B"/>
    <w:rsid w:val="0048761F"/>
    <w:rsid w:val="004B4012"/>
    <w:rsid w:val="004C6E7C"/>
    <w:rsid w:val="00506F64"/>
    <w:rsid w:val="00514D74"/>
    <w:rsid w:val="005373BE"/>
    <w:rsid w:val="0054029D"/>
    <w:rsid w:val="005A623E"/>
    <w:rsid w:val="005B1646"/>
    <w:rsid w:val="005B6571"/>
    <w:rsid w:val="005C181D"/>
    <w:rsid w:val="005C276B"/>
    <w:rsid w:val="005D7C62"/>
    <w:rsid w:val="00690281"/>
    <w:rsid w:val="006C2966"/>
    <w:rsid w:val="006D6F06"/>
    <w:rsid w:val="006E0BDF"/>
    <w:rsid w:val="00702172"/>
    <w:rsid w:val="0072146F"/>
    <w:rsid w:val="00744581"/>
    <w:rsid w:val="007A1D1C"/>
    <w:rsid w:val="007A68F1"/>
    <w:rsid w:val="007D0C3E"/>
    <w:rsid w:val="007D1F4A"/>
    <w:rsid w:val="008672EE"/>
    <w:rsid w:val="008A610C"/>
    <w:rsid w:val="008D644E"/>
    <w:rsid w:val="00916818"/>
    <w:rsid w:val="00991474"/>
    <w:rsid w:val="009D2C4C"/>
    <w:rsid w:val="009E2A5A"/>
    <w:rsid w:val="009E3AEE"/>
    <w:rsid w:val="009E59C4"/>
    <w:rsid w:val="009E7964"/>
    <w:rsid w:val="00A228AC"/>
    <w:rsid w:val="00A2578C"/>
    <w:rsid w:val="00A315FF"/>
    <w:rsid w:val="00A747AB"/>
    <w:rsid w:val="00A92504"/>
    <w:rsid w:val="00A969E2"/>
    <w:rsid w:val="00AC76C8"/>
    <w:rsid w:val="00AE0F82"/>
    <w:rsid w:val="00B04B1D"/>
    <w:rsid w:val="00B111C0"/>
    <w:rsid w:val="00B321FE"/>
    <w:rsid w:val="00B3330B"/>
    <w:rsid w:val="00B401DF"/>
    <w:rsid w:val="00B6186E"/>
    <w:rsid w:val="00BB4B04"/>
    <w:rsid w:val="00BB55E7"/>
    <w:rsid w:val="00BB7D1A"/>
    <w:rsid w:val="00C0090A"/>
    <w:rsid w:val="00C32584"/>
    <w:rsid w:val="00C33379"/>
    <w:rsid w:val="00C51841"/>
    <w:rsid w:val="00C51A55"/>
    <w:rsid w:val="00C54C7B"/>
    <w:rsid w:val="00C80547"/>
    <w:rsid w:val="00CB0475"/>
    <w:rsid w:val="00CD332A"/>
    <w:rsid w:val="00CE45A0"/>
    <w:rsid w:val="00D3362B"/>
    <w:rsid w:val="00D43DC0"/>
    <w:rsid w:val="00D44CA9"/>
    <w:rsid w:val="00D73E3D"/>
    <w:rsid w:val="00D96A65"/>
    <w:rsid w:val="00DB18F5"/>
    <w:rsid w:val="00DD13BC"/>
    <w:rsid w:val="00DE4648"/>
    <w:rsid w:val="00E04A00"/>
    <w:rsid w:val="00E14DB6"/>
    <w:rsid w:val="00E645D2"/>
    <w:rsid w:val="00E7369E"/>
    <w:rsid w:val="00EA1FA9"/>
    <w:rsid w:val="00EA39CC"/>
    <w:rsid w:val="00F269A8"/>
    <w:rsid w:val="00F37121"/>
    <w:rsid w:val="00F66CDE"/>
    <w:rsid w:val="00F95C01"/>
    <w:rsid w:val="00FA02CC"/>
    <w:rsid w:val="00FE48E8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827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Racunalo-Tajnica</cp:lastModifiedBy>
  <cp:revision>103</cp:revision>
  <cp:lastPrinted>2018-03-01T10:14:00Z</cp:lastPrinted>
  <dcterms:created xsi:type="dcterms:W3CDTF">2012-12-19T14:29:00Z</dcterms:created>
  <dcterms:modified xsi:type="dcterms:W3CDTF">2018-03-01T10:21:00Z</dcterms:modified>
</cp:coreProperties>
</file>