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DD54B2" w:rsidP="002B22A4">
      <w:pPr>
        <w:pStyle w:val="Odlomakpopisa"/>
        <w:ind w:left="1620"/>
        <w:rPr>
          <w:b/>
        </w:rPr>
      </w:pPr>
      <w:r>
        <w:rPr>
          <w:b/>
        </w:rPr>
        <w:t>15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>
        <w:rPr>
          <w:b/>
        </w:rPr>
        <w:t>6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DD54B2">
        <w:rPr>
          <w:b/>
          <w:sz w:val="32"/>
          <w:szCs w:val="32"/>
        </w:rPr>
        <w:t>15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DD54B2">
        <w:rPr>
          <w:b/>
          <w:sz w:val="32"/>
          <w:szCs w:val="32"/>
        </w:rPr>
        <w:t>6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5D126B" w:rsidRDefault="00072B71" w:rsidP="00DD54B2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66CDE">
        <w:t xml:space="preserve">donosi </w:t>
      </w:r>
      <w:r w:rsidR="003E5830">
        <w:t xml:space="preserve">odluku o </w:t>
      </w:r>
      <w:r w:rsidR="00DD54B2">
        <w:t>eksperimentalnoj provedbi strukovnog kurikuluma za stjecanje kvalifikacije kozmetičar DO prema dualnom modelu obrazovanja, u školskoj godini 2018.</w:t>
      </w:r>
      <w:r w:rsidR="00C930DE">
        <w:t>/</w:t>
      </w:r>
      <w:r w:rsidR="00DD54B2">
        <w:t>19.</w:t>
      </w:r>
      <w:r w:rsidR="00C930DE">
        <w:t>, prema zahtjevu MZO.</w:t>
      </w:r>
      <w:bookmarkStart w:id="0" w:name="_GoBack"/>
      <w:bookmarkEnd w:id="0"/>
    </w:p>
    <w:p w:rsidR="00C51841" w:rsidRDefault="00C5184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D44CA9" w:rsidRDefault="00D44CA9" w:rsidP="00A92504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46C74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A623E"/>
    <w:rsid w:val="005B1646"/>
    <w:rsid w:val="005B6571"/>
    <w:rsid w:val="005C181D"/>
    <w:rsid w:val="005C276B"/>
    <w:rsid w:val="005D126B"/>
    <w:rsid w:val="005D7C62"/>
    <w:rsid w:val="00690281"/>
    <w:rsid w:val="006C2966"/>
    <w:rsid w:val="006D6F06"/>
    <w:rsid w:val="006E0BDF"/>
    <w:rsid w:val="00702172"/>
    <w:rsid w:val="0072146F"/>
    <w:rsid w:val="00744581"/>
    <w:rsid w:val="007A1D1C"/>
    <w:rsid w:val="007A68F1"/>
    <w:rsid w:val="007D0C3E"/>
    <w:rsid w:val="007D1F4A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36B9D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930DE"/>
    <w:rsid w:val="00CB0475"/>
    <w:rsid w:val="00CD332A"/>
    <w:rsid w:val="00CE45A0"/>
    <w:rsid w:val="00D3362B"/>
    <w:rsid w:val="00D43DC0"/>
    <w:rsid w:val="00D44CA9"/>
    <w:rsid w:val="00D73E3D"/>
    <w:rsid w:val="00D96A65"/>
    <w:rsid w:val="00DB18F5"/>
    <w:rsid w:val="00DD13BC"/>
    <w:rsid w:val="00DD54B2"/>
    <w:rsid w:val="00DE4648"/>
    <w:rsid w:val="00E04A00"/>
    <w:rsid w:val="00E14DB6"/>
    <w:rsid w:val="00E31092"/>
    <w:rsid w:val="00E462C0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941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112</cp:revision>
  <cp:lastPrinted>2018-06-15T10:53:00Z</cp:lastPrinted>
  <dcterms:created xsi:type="dcterms:W3CDTF">2012-12-19T14:29:00Z</dcterms:created>
  <dcterms:modified xsi:type="dcterms:W3CDTF">2018-06-15T11:58:00Z</dcterms:modified>
</cp:coreProperties>
</file>