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DA08B5" w:rsidP="002B22A4">
      <w:pPr>
        <w:pStyle w:val="Odlomakpopisa"/>
        <w:ind w:left="1620"/>
        <w:rPr>
          <w:b/>
        </w:rPr>
      </w:pPr>
      <w:r>
        <w:rPr>
          <w:b/>
        </w:rPr>
        <w:t>1</w:t>
      </w:r>
      <w:r w:rsidR="00874AD0">
        <w:rPr>
          <w:b/>
        </w:rPr>
        <w:t>8</w:t>
      </w:r>
      <w:r w:rsidR="002B22A4">
        <w:rPr>
          <w:b/>
        </w:rPr>
        <w:t xml:space="preserve">. </w:t>
      </w:r>
      <w:r w:rsidR="00C022F7">
        <w:rPr>
          <w:b/>
        </w:rPr>
        <w:t>1</w:t>
      </w:r>
      <w:r w:rsidR="00874AD0">
        <w:rPr>
          <w:b/>
        </w:rPr>
        <w:t>2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874AD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874AD0">
        <w:rPr>
          <w:b/>
          <w:sz w:val="32"/>
          <w:szCs w:val="32"/>
        </w:rPr>
        <w:t>17</w:t>
      </w:r>
      <w:r w:rsidR="005D7C62">
        <w:rPr>
          <w:b/>
          <w:sz w:val="32"/>
          <w:szCs w:val="32"/>
        </w:rPr>
        <w:t xml:space="preserve">. </w:t>
      </w:r>
      <w:r w:rsidR="00C022F7">
        <w:rPr>
          <w:b/>
          <w:sz w:val="32"/>
          <w:szCs w:val="32"/>
        </w:rPr>
        <w:t>1</w:t>
      </w:r>
      <w:r w:rsidR="00874AD0">
        <w:rPr>
          <w:b/>
          <w:sz w:val="32"/>
          <w:szCs w:val="32"/>
        </w:rPr>
        <w:t>2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874AD0" w:rsidRDefault="00874AD0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donosi:</w:t>
      </w:r>
    </w:p>
    <w:p w:rsidR="00874AD0" w:rsidRDefault="00874AD0" w:rsidP="00874AD0">
      <w:pPr>
        <w:pStyle w:val="Odlomakpopisa"/>
        <w:numPr>
          <w:ilvl w:val="1"/>
          <w:numId w:val="18"/>
        </w:numPr>
        <w:tabs>
          <w:tab w:val="center" w:pos="709"/>
        </w:tabs>
      </w:pPr>
      <w:r>
        <w:t>financijski plan za 2019. godinu i projekcije za 2020. i 2021. godinu</w:t>
      </w:r>
      <w:r w:rsidR="00BC7069">
        <w:t>,</w:t>
      </w:r>
    </w:p>
    <w:p w:rsidR="00874AD0" w:rsidRDefault="00874AD0" w:rsidP="00874AD0">
      <w:pPr>
        <w:pStyle w:val="Odlomakpopisa"/>
        <w:numPr>
          <w:ilvl w:val="1"/>
          <w:numId w:val="18"/>
        </w:numPr>
        <w:tabs>
          <w:tab w:val="center" w:pos="709"/>
        </w:tabs>
      </w:pPr>
      <w:r>
        <w:t>plan nabave za 2019. godinu</w:t>
      </w:r>
      <w:r w:rsidR="00BC7069">
        <w:t>,</w:t>
      </w:r>
    </w:p>
    <w:p w:rsidR="00BC7069" w:rsidRDefault="00BC7069" w:rsidP="00874AD0">
      <w:pPr>
        <w:pStyle w:val="Odlomakpopisa"/>
        <w:numPr>
          <w:ilvl w:val="1"/>
          <w:numId w:val="18"/>
        </w:numPr>
        <w:tabs>
          <w:tab w:val="center" w:pos="709"/>
        </w:tabs>
      </w:pPr>
      <w:r>
        <w:t>suglasnost ravnateljici na dokument Procedura trošenja vlastitih prihoda i prihoda za posebne namjene,</w:t>
      </w:r>
    </w:p>
    <w:p w:rsidR="00BC7069" w:rsidRDefault="00BC7069" w:rsidP="00874AD0">
      <w:pPr>
        <w:pStyle w:val="Odlomakpopisa"/>
        <w:numPr>
          <w:ilvl w:val="1"/>
          <w:numId w:val="18"/>
        </w:numPr>
        <w:tabs>
          <w:tab w:val="center" w:pos="709"/>
        </w:tabs>
      </w:pPr>
      <w:r>
        <w:t>suglasnost na odluku o načelima iskazivanja nefinancijske imovine i ispravka vrijednosti.</w:t>
      </w:r>
    </w:p>
    <w:p w:rsidR="00BC7069" w:rsidRDefault="00072B71" w:rsidP="00156157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F4937">
        <w:t>daje suglasnost ravnateljici za zapošljavanje</w:t>
      </w:r>
      <w:r w:rsidR="00BC7069">
        <w:t>:</w:t>
      </w:r>
    </w:p>
    <w:p w:rsidR="00C022F7" w:rsidRDefault="00FF4937" w:rsidP="00BC7069">
      <w:pPr>
        <w:pStyle w:val="Odlomakpopisa"/>
        <w:numPr>
          <w:ilvl w:val="1"/>
          <w:numId w:val="18"/>
        </w:numPr>
        <w:tabs>
          <w:tab w:val="center" w:pos="709"/>
        </w:tabs>
      </w:pPr>
      <w:r>
        <w:t xml:space="preserve"> </w:t>
      </w:r>
      <w:r w:rsidR="00BC7069">
        <w:t>Jure Kraljevića, u dopunskom radu, na poslovima nastavnika fizike i fotofizike, za školsku godinu 2018./19. (4 sata nastave tjedno),</w:t>
      </w:r>
    </w:p>
    <w:p w:rsidR="00BC7069" w:rsidRDefault="00BC7069" w:rsidP="00BC7069">
      <w:pPr>
        <w:pStyle w:val="Odlomakpopisa"/>
        <w:numPr>
          <w:ilvl w:val="1"/>
          <w:numId w:val="18"/>
        </w:numPr>
        <w:tabs>
          <w:tab w:val="center" w:pos="709"/>
        </w:tabs>
      </w:pPr>
      <w:r>
        <w:t>Lane Matjačić na poslovima stručne učiteljice frizera, neodređeno, pola radnog vremena.</w:t>
      </w:r>
    </w:p>
    <w:p w:rsidR="00BC7069" w:rsidRDefault="00BC7069" w:rsidP="00BC7069">
      <w:pPr>
        <w:pStyle w:val="Odlomakpopisa"/>
        <w:numPr>
          <w:ilvl w:val="0"/>
          <w:numId w:val="18"/>
        </w:numPr>
        <w:tabs>
          <w:tab w:val="center" w:pos="709"/>
        </w:tabs>
      </w:pPr>
      <w:r>
        <w:t>Školski odbor jednoglasno daje suglasnost ravnateljici za sklapanje ugovora s</w:t>
      </w:r>
      <w:r w:rsidR="00C91C70">
        <w:t xml:space="preserve"> OZ PROJEKTOM d.o.o. </w:t>
      </w:r>
      <w:bookmarkStart w:id="0" w:name="_GoBack"/>
      <w:bookmarkEnd w:id="0"/>
      <w:r>
        <w:t>radi postavljanja automata za sendviče i napitke.</w:t>
      </w:r>
    </w:p>
    <w:p w:rsidR="00BC7069" w:rsidRDefault="00BC7069" w:rsidP="00BC7069">
      <w:pPr>
        <w:pStyle w:val="Odlomakpopisa"/>
        <w:numPr>
          <w:ilvl w:val="0"/>
          <w:numId w:val="18"/>
        </w:numPr>
        <w:tabs>
          <w:tab w:val="center" w:pos="709"/>
        </w:tabs>
      </w:pPr>
      <w:r>
        <w:t>Školski odbor jednoglasno daje suglasnost ravnateljici za nabavu opreme (stolovi, stolice) prema odobrenim sredstvima od strane Gradskog ureda (oko 70.000,00 kuna)</w:t>
      </w:r>
    </w:p>
    <w:p w:rsidR="00156157" w:rsidRDefault="00156157" w:rsidP="002B22A4">
      <w:pPr>
        <w:pStyle w:val="Odlomakpopisa"/>
        <w:tabs>
          <w:tab w:val="center" w:pos="709"/>
        </w:tabs>
        <w:ind w:left="1134" w:hanging="141"/>
      </w:pPr>
    </w:p>
    <w:p w:rsidR="000B2F5B" w:rsidRDefault="000B2F5B" w:rsidP="002B22A4">
      <w:pPr>
        <w:pStyle w:val="Odlomakpopisa"/>
        <w:tabs>
          <w:tab w:val="center" w:pos="709"/>
        </w:tabs>
        <w:ind w:left="1134" w:hanging="141"/>
      </w:pPr>
    </w:p>
    <w:p w:rsidR="000D5E9A" w:rsidRDefault="000D5E9A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0D5E9A" w:rsidRDefault="000D5E9A" w:rsidP="004C6E7C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FF4937">
      <w:pPr>
        <w:pStyle w:val="Odlomakpopisa"/>
        <w:numPr>
          <w:ilvl w:val="0"/>
          <w:numId w:val="9"/>
        </w:numPr>
      </w:pPr>
      <w:r>
        <w:t>Ivan Gagro</w:t>
      </w:r>
    </w:p>
    <w:p w:rsidR="000D5E9A" w:rsidRDefault="000D5E9A" w:rsidP="00FF4937">
      <w:pPr>
        <w:pStyle w:val="Odlomakpopisa"/>
        <w:numPr>
          <w:ilvl w:val="0"/>
          <w:numId w:val="9"/>
        </w:numPr>
      </w:pPr>
      <w:r>
        <w:t>Boris Vidošević</w:t>
      </w:r>
    </w:p>
    <w:sectPr w:rsidR="000D5E9A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B2F5B"/>
    <w:rsid w:val="000D5E9A"/>
    <w:rsid w:val="000E20A8"/>
    <w:rsid w:val="000F4C91"/>
    <w:rsid w:val="0011228F"/>
    <w:rsid w:val="00112B54"/>
    <w:rsid w:val="00115F01"/>
    <w:rsid w:val="00120BC4"/>
    <w:rsid w:val="00146C74"/>
    <w:rsid w:val="00156157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966D5"/>
    <w:rsid w:val="005A623E"/>
    <w:rsid w:val="005B1646"/>
    <w:rsid w:val="005B6571"/>
    <w:rsid w:val="005C181D"/>
    <w:rsid w:val="005C276B"/>
    <w:rsid w:val="005D126B"/>
    <w:rsid w:val="005D7C62"/>
    <w:rsid w:val="00690281"/>
    <w:rsid w:val="006C2966"/>
    <w:rsid w:val="006D6F06"/>
    <w:rsid w:val="006E0BDF"/>
    <w:rsid w:val="006F4311"/>
    <w:rsid w:val="00702172"/>
    <w:rsid w:val="0072146F"/>
    <w:rsid w:val="00744581"/>
    <w:rsid w:val="007A1D1C"/>
    <w:rsid w:val="007A68F1"/>
    <w:rsid w:val="007B65B2"/>
    <w:rsid w:val="007D0C3E"/>
    <w:rsid w:val="007D1F4A"/>
    <w:rsid w:val="00862E56"/>
    <w:rsid w:val="008672EE"/>
    <w:rsid w:val="00874AD0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36B9D"/>
    <w:rsid w:val="00B401DF"/>
    <w:rsid w:val="00B6186E"/>
    <w:rsid w:val="00BB4B04"/>
    <w:rsid w:val="00BB55E7"/>
    <w:rsid w:val="00BB7D1A"/>
    <w:rsid w:val="00BC7069"/>
    <w:rsid w:val="00C0090A"/>
    <w:rsid w:val="00C022F7"/>
    <w:rsid w:val="00C32584"/>
    <w:rsid w:val="00C33379"/>
    <w:rsid w:val="00C51841"/>
    <w:rsid w:val="00C51A55"/>
    <w:rsid w:val="00C54C7B"/>
    <w:rsid w:val="00C80547"/>
    <w:rsid w:val="00C91C70"/>
    <w:rsid w:val="00C930DE"/>
    <w:rsid w:val="00CB0475"/>
    <w:rsid w:val="00CD332A"/>
    <w:rsid w:val="00CE45A0"/>
    <w:rsid w:val="00D30253"/>
    <w:rsid w:val="00D3362B"/>
    <w:rsid w:val="00D43DC0"/>
    <w:rsid w:val="00D44CA9"/>
    <w:rsid w:val="00D73E3D"/>
    <w:rsid w:val="00D96A65"/>
    <w:rsid w:val="00DA08B5"/>
    <w:rsid w:val="00DB18F5"/>
    <w:rsid w:val="00DD13BC"/>
    <w:rsid w:val="00DD54B2"/>
    <w:rsid w:val="00DE4648"/>
    <w:rsid w:val="00E04A00"/>
    <w:rsid w:val="00E14DB6"/>
    <w:rsid w:val="00E31092"/>
    <w:rsid w:val="00E462C0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1043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132</cp:revision>
  <cp:lastPrinted>2018-12-19T09:01:00Z</cp:lastPrinted>
  <dcterms:created xsi:type="dcterms:W3CDTF">2012-12-19T14:29:00Z</dcterms:created>
  <dcterms:modified xsi:type="dcterms:W3CDTF">2018-12-19T09:01:00Z</dcterms:modified>
</cp:coreProperties>
</file>